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20" w:type="pct"/>
        <w:tblInd w:w="-792" w:type="dxa"/>
        <w:tblBorders>
          <w:bottom w:val="double" w:sz="4" w:space="0" w:color="auto"/>
        </w:tblBorders>
        <w:tblLook w:val="00A0" w:firstRow="1" w:lastRow="0" w:firstColumn="1" w:lastColumn="0" w:noHBand="0" w:noVBand="0"/>
      </w:tblPr>
      <w:tblGrid>
        <w:gridCol w:w="3133"/>
        <w:gridCol w:w="7617"/>
      </w:tblGrid>
      <w:tr w:rsidR="00C919E8" w:rsidRPr="00A336D6" w14:paraId="79D66560" w14:textId="77777777" w:rsidTr="00720852">
        <w:tc>
          <w:tcPr>
            <w:tcW w:w="1457" w:type="pct"/>
            <w:tcBorders>
              <w:bottom w:val="double" w:sz="4" w:space="0" w:color="auto"/>
            </w:tcBorders>
          </w:tcPr>
          <w:p w14:paraId="3518481C" w14:textId="77777777" w:rsidR="00C919E8" w:rsidRPr="00A336D6" w:rsidRDefault="00C919E8" w:rsidP="00720852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7F931CA1" w14:textId="249B3A2A" w:rsidR="00C919E8" w:rsidRPr="00FA0FC3" w:rsidRDefault="00C76583" w:rsidP="0072085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336D6">
              <w:rPr>
                <w:rFonts w:ascii="Verdana" w:hAnsi="Verdana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DC62221" wp14:editId="7625D64D">
                  <wp:extent cx="914400" cy="723900"/>
                  <wp:effectExtent l="0" t="0" r="0" b="0"/>
                  <wp:docPr id="8" name="Image 2" descr="FSGT-VB-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FSGT-VB-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19E8">
              <w:rPr>
                <w:rFonts w:ascii="Verdana" w:hAnsi="Verdana"/>
                <w:noProof/>
                <w:sz w:val="18"/>
                <w:szCs w:val="18"/>
                <w:lang w:eastAsia="fr-FR"/>
              </w:rPr>
              <w:br/>
            </w:r>
            <w:r w:rsidR="00C919E8" w:rsidRPr="00FA0FC3">
              <w:rPr>
                <w:b/>
                <w:sz w:val="16"/>
                <w:szCs w:val="16"/>
              </w:rPr>
              <w:t>CO</w:t>
            </w:r>
            <w:r w:rsidR="00C919E8">
              <w:rPr>
                <w:b/>
                <w:sz w:val="16"/>
                <w:szCs w:val="16"/>
              </w:rPr>
              <w:t>M</w:t>
            </w:r>
            <w:r w:rsidR="00C919E8" w:rsidRPr="00FA0FC3">
              <w:rPr>
                <w:b/>
                <w:sz w:val="16"/>
                <w:szCs w:val="16"/>
              </w:rPr>
              <w:t xml:space="preserve">MISSION </w:t>
            </w:r>
            <w:r w:rsidR="00C919E8">
              <w:rPr>
                <w:b/>
                <w:sz w:val="16"/>
                <w:szCs w:val="16"/>
              </w:rPr>
              <w:t>D</w:t>
            </w:r>
            <w:r w:rsidR="00C919E8" w:rsidRPr="00FA0FC3">
              <w:rPr>
                <w:b/>
                <w:sz w:val="16"/>
                <w:szCs w:val="16"/>
              </w:rPr>
              <w:t>EPARTEMENTALE</w:t>
            </w:r>
          </w:p>
          <w:p w14:paraId="49BE511C" w14:textId="77777777" w:rsidR="00C919E8" w:rsidRPr="00FA0FC3" w:rsidRDefault="00C919E8" w:rsidP="0072085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A0FC3">
              <w:rPr>
                <w:b/>
                <w:sz w:val="16"/>
                <w:szCs w:val="16"/>
              </w:rPr>
              <w:t>VOLLEY-BALL FSGT HÉRAULT</w:t>
            </w:r>
            <w:r>
              <w:rPr>
                <w:b/>
                <w:sz w:val="16"/>
                <w:szCs w:val="16"/>
              </w:rPr>
              <w:br/>
            </w:r>
          </w:p>
        </w:tc>
        <w:tc>
          <w:tcPr>
            <w:tcW w:w="3543" w:type="pct"/>
            <w:tcBorders>
              <w:bottom w:val="double" w:sz="4" w:space="0" w:color="auto"/>
            </w:tcBorders>
          </w:tcPr>
          <w:p w14:paraId="253A8C7F" w14:textId="77777777" w:rsidR="00C919E8" w:rsidRPr="00A336D6" w:rsidRDefault="00C919E8" w:rsidP="00720852">
            <w:pPr>
              <w:pStyle w:val="En-tte"/>
            </w:pPr>
          </w:p>
          <w:p w14:paraId="522C9823" w14:textId="77777777" w:rsidR="00C919E8" w:rsidRPr="00FA0FC3" w:rsidRDefault="00C919E8" w:rsidP="00720852">
            <w:pPr>
              <w:pStyle w:val="En-tte"/>
              <w:jc w:val="center"/>
              <w:rPr>
                <w:b/>
                <w:smallCaps/>
                <w:sz w:val="56"/>
                <w:szCs w:val="56"/>
              </w:rPr>
            </w:pPr>
            <w:r w:rsidRPr="00FA0FC3">
              <w:rPr>
                <w:b/>
                <w:smallCaps/>
                <w:sz w:val="56"/>
                <w:szCs w:val="56"/>
              </w:rPr>
              <w:fldChar w:fldCharType="begin"/>
            </w:r>
            <w:r w:rsidRPr="00FA0FC3">
              <w:rPr>
                <w:b/>
                <w:smallCaps/>
                <w:sz w:val="56"/>
                <w:szCs w:val="56"/>
              </w:rPr>
              <w:instrText xml:space="preserve"> TITLE   \* MERGEFORMAT </w:instrText>
            </w:r>
            <w:r w:rsidRPr="00FA0FC3">
              <w:rPr>
                <w:b/>
                <w:smallCaps/>
                <w:sz w:val="56"/>
                <w:szCs w:val="56"/>
              </w:rPr>
              <w:fldChar w:fldCharType="separate"/>
            </w:r>
            <w:r>
              <w:rPr>
                <w:b/>
                <w:smallCaps/>
                <w:sz w:val="56"/>
                <w:szCs w:val="56"/>
              </w:rPr>
              <w:t>Fiche d’engagement d’équipe</w:t>
            </w:r>
            <w:r w:rsidRPr="00FA0FC3">
              <w:rPr>
                <w:b/>
                <w:smallCaps/>
                <w:sz w:val="56"/>
                <w:szCs w:val="56"/>
              </w:rPr>
              <w:fldChar w:fldCharType="end"/>
            </w:r>
          </w:p>
          <w:p w14:paraId="13D552CE" w14:textId="37CE866C" w:rsidR="00C919E8" w:rsidRPr="00A336D6" w:rsidRDefault="00C919E8" w:rsidP="00720852">
            <w:pPr>
              <w:pStyle w:val="En-tte"/>
              <w:jc w:val="center"/>
              <w:rPr>
                <w:b/>
              </w:rPr>
            </w:pPr>
            <w:r>
              <w:rPr>
                <w:rFonts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90264C">
              <w:rPr>
                <w:rFonts w:cs="Calibri"/>
              </w:rPr>
            </w:r>
            <w:r w:rsidR="0090264C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Pr="00B56B56">
              <w:rPr>
                <w:rFonts w:cs="Calibri"/>
              </w:rPr>
              <w:t xml:space="preserve"> </w:t>
            </w:r>
            <w:r>
              <w:rPr>
                <w:b/>
              </w:rPr>
              <w:t xml:space="preserve">Championnat / </w:t>
            </w:r>
            <w:r>
              <w:rPr>
                <w:rFonts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90264C">
              <w:rPr>
                <w:rFonts w:cs="Calibri"/>
              </w:rPr>
            </w:r>
            <w:r w:rsidR="0090264C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Pr="00B56B56">
              <w:rPr>
                <w:rFonts w:cs="Calibri"/>
              </w:rPr>
              <w:t xml:space="preserve"> </w:t>
            </w:r>
            <w:r w:rsidR="00DB1FC5">
              <w:rPr>
                <w:b/>
              </w:rPr>
              <w:t>Challenge</w:t>
            </w:r>
            <w:r>
              <w:rPr>
                <w:b/>
              </w:rPr>
              <w:t xml:space="preserve"> / </w:t>
            </w:r>
            <w:r>
              <w:rPr>
                <w:rFonts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90264C">
              <w:rPr>
                <w:rFonts w:cs="Calibri"/>
              </w:rPr>
            </w:r>
            <w:r w:rsidR="0090264C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Pr="00B56B56">
              <w:rPr>
                <w:rFonts w:cs="Calibri"/>
              </w:rPr>
              <w:t xml:space="preserve"> </w:t>
            </w:r>
            <w:r w:rsidR="00DB1FC5">
              <w:rPr>
                <w:b/>
              </w:rPr>
              <w:t>Coupe</w:t>
            </w:r>
          </w:p>
        </w:tc>
      </w:tr>
    </w:tbl>
    <w:p w14:paraId="30FC0B16" w14:textId="77777777" w:rsidR="00C919E8" w:rsidRPr="007326CF" w:rsidRDefault="00C919E8" w:rsidP="00C919E8">
      <w:pPr>
        <w:pStyle w:val="En-tte"/>
        <w:tabs>
          <w:tab w:val="clear" w:pos="4536"/>
          <w:tab w:val="clear" w:pos="9072"/>
          <w:tab w:val="left" w:pos="1215"/>
        </w:tabs>
        <w:rPr>
          <w:sz w:val="4"/>
          <w:szCs w:val="4"/>
        </w:rPr>
      </w:pPr>
    </w:p>
    <w:p w14:paraId="270F342D" w14:textId="77777777" w:rsidR="00B56B56" w:rsidRDefault="00B56B56" w:rsidP="00B56B56">
      <w:pPr>
        <w:tabs>
          <w:tab w:val="left" w:leader="dot" w:pos="5040"/>
          <w:tab w:val="right" w:leader="dot" w:pos="9900"/>
        </w:tabs>
        <w:ind w:left="-900" w:right="203"/>
      </w:pPr>
      <w:r>
        <w:t xml:space="preserve">Nom de </w:t>
      </w:r>
      <w:r w:rsidR="001F2FE9">
        <w:t>l’équipe</w:t>
      </w:r>
      <w:r w:rsidR="00AF3999" w:rsidRPr="00AF3999">
        <w:rPr>
          <w:color w:val="FF0000"/>
        </w:rPr>
        <w:t xml:space="preserve">* </w:t>
      </w:r>
      <w:r>
        <w:t>:</w:t>
      </w:r>
      <w:r>
        <w:tab/>
        <w:t xml:space="preserve"> </w:t>
      </w:r>
      <w:r w:rsidR="001F2FE9">
        <w:t>Club</w:t>
      </w:r>
      <w:r w:rsidR="00AF3999" w:rsidRPr="00AF3999">
        <w:rPr>
          <w:color w:val="FF0000"/>
        </w:rPr>
        <w:t>*</w:t>
      </w:r>
      <w:r>
        <w:t xml:space="preserve"> : </w:t>
      </w:r>
      <w:r>
        <w:tab/>
      </w:r>
    </w:p>
    <w:p w14:paraId="0D5176DF" w14:textId="42F408B7" w:rsidR="004F1749" w:rsidRDefault="004F1749" w:rsidP="004F1749">
      <w:pPr>
        <w:tabs>
          <w:tab w:val="right" w:leader="dot" w:pos="9900"/>
        </w:tabs>
        <w:ind w:left="-900" w:right="203"/>
      </w:pPr>
      <w:r>
        <w:t xml:space="preserve">Nom de l’équipe en </w:t>
      </w:r>
      <w:r w:rsidR="00C919E8">
        <w:t>c</w:t>
      </w:r>
      <w:r>
        <w:t xml:space="preserve">hampionnat </w:t>
      </w:r>
      <w:r w:rsidR="00C919E8">
        <w:t>ou la saison précédente</w:t>
      </w:r>
      <w:r w:rsidRPr="00AF3999">
        <w:rPr>
          <w:color w:val="FF0000"/>
        </w:rPr>
        <w:t xml:space="preserve"> *</w:t>
      </w:r>
      <w:r w:rsidR="00F179CB">
        <w:rPr>
          <w:color w:val="FF0000"/>
        </w:rPr>
        <w:t> :</w:t>
      </w:r>
      <w:r>
        <w:t xml:space="preserve"> </w:t>
      </w:r>
      <w:r>
        <w:tab/>
      </w:r>
    </w:p>
    <w:p w14:paraId="0949F84C" w14:textId="3C6B1D86" w:rsidR="00B56B56" w:rsidRDefault="00B56B56" w:rsidP="002F6A70">
      <w:pPr>
        <w:tabs>
          <w:tab w:val="left" w:pos="1440"/>
          <w:tab w:val="left" w:pos="7371"/>
          <w:tab w:val="right" w:leader="dot" w:pos="9900"/>
        </w:tabs>
        <w:ind w:left="-900"/>
        <w:rPr>
          <w:rFonts w:cs="Calibri"/>
        </w:rPr>
      </w:pPr>
      <w:r w:rsidRPr="00B56B56">
        <w:t>Jour de rencontre</w:t>
      </w:r>
      <w:r w:rsidR="00AF3999" w:rsidRPr="00AF3999">
        <w:rPr>
          <w:color w:val="FF0000"/>
        </w:rPr>
        <w:t>*</w:t>
      </w:r>
      <w:r w:rsidR="00AF3999">
        <w:rPr>
          <w:color w:val="FF0000"/>
        </w:rPr>
        <w:t xml:space="preserve"> </w:t>
      </w:r>
      <w:r w:rsidRPr="00B56B56">
        <w:t>:</w:t>
      </w:r>
      <w:r w:rsidR="00DB1FC5">
        <w:t xml:space="preserve"> </w:t>
      </w:r>
      <w:r w:rsidR="002F6A70">
        <w:tab/>
      </w:r>
      <w:r>
        <w:rPr>
          <w:rFonts w:cs="Calibri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bookmarkStart w:id="0" w:name="CaseACocher1"/>
      <w:r>
        <w:rPr>
          <w:rFonts w:cs="Calibri"/>
        </w:rPr>
        <w:instrText xml:space="preserve"> FORMCHECKBOX </w:instrText>
      </w:r>
      <w:r w:rsidR="0090264C">
        <w:rPr>
          <w:rFonts w:cs="Calibri"/>
        </w:rPr>
      </w:r>
      <w:r w:rsidR="0090264C"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0"/>
      <w:r w:rsidRPr="00B56B56">
        <w:rPr>
          <w:rFonts w:cs="Calibri"/>
        </w:rPr>
        <w:t xml:space="preserve"> </w:t>
      </w:r>
      <w:proofErr w:type="gramStart"/>
      <w:r w:rsidRPr="00B56B56">
        <w:rPr>
          <w:rFonts w:cs="Calibri"/>
        </w:rPr>
        <w:t>Lundi</w:t>
      </w:r>
      <w:proofErr w:type="gramEnd"/>
      <w:r>
        <w:rPr>
          <w:rFonts w:ascii="Gulim" w:eastAsia="Gulim" w:hAnsi="Gulim" w:cs="Gulim"/>
        </w:rPr>
        <w:t xml:space="preserve">    </w:t>
      </w:r>
      <w:r>
        <w:rPr>
          <w:rFonts w:cs="Calibri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90264C">
        <w:rPr>
          <w:rFonts w:cs="Calibri"/>
        </w:rPr>
      </w:r>
      <w:r w:rsidR="0090264C">
        <w:rPr>
          <w:rFonts w:cs="Calibri"/>
        </w:rPr>
        <w:fldChar w:fldCharType="separate"/>
      </w:r>
      <w:r>
        <w:rPr>
          <w:rFonts w:cs="Calibri"/>
        </w:rPr>
        <w:fldChar w:fldCharType="end"/>
      </w:r>
      <w:r w:rsidRPr="00B56B56">
        <w:rPr>
          <w:rFonts w:cs="Calibri"/>
        </w:rPr>
        <w:t>Mardi</w:t>
      </w:r>
      <w:r>
        <w:rPr>
          <w:rFonts w:ascii="Gulim" w:eastAsia="Gulim" w:hAnsi="Gulim" w:cs="Gulim"/>
        </w:rPr>
        <w:t xml:space="preserve">    </w:t>
      </w:r>
      <w:r>
        <w:rPr>
          <w:rFonts w:cs="Calibri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90264C">
        <w:rPr>
          <w:rFonts w:cs="Calibri"/>
        </w:rPr>
      </w:r>
      <w:r w:rsidR="0090264C">
        <w:rPr>
          <w:rFonts w:cs="Calibri"/>
        </w:rPr>
        <w:fldChar w:fldCharType="separate"/>
      </w:r>
      <w:r>
        <w:rPr>
          <w:rFonts w:cs="Calibri"/>
        </w:rPr>
        <w:fldChar w:fldCharType="end"/>
      </w:r>
      <w:r w:rsidRPr="00B56B56">
        <w:rPr>
          <w:rFonts w:cs="Calibri"/>
        </w:rPr>
        <w:t xml:space="preserve"> Mercredi</w:t>
      </w:r>
      <w:r>
        <w:rPr>
          <w:rFonts w:ascii="Gulim" w:eastAsia="Gulim" w:hAnsi="Gulim" w:cs="Gulim"/>
        </w:rPr>
        <w:t xml:space="preserve">    </w:t>
      </w:r>
      <w:r>
        <w:rPr>
          <w:rFonts w:cs="Calibri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90264C">
        <w:rPr>
          <w:rFonts w:cs="Calibri"/>
        </w:rPr>
      </w:r>
      <w:r w:rsidR="0090264C">
        <w:rPr>
          <w:rFonts w:cs="Calibri"/>
        </w:rPr>
        <w:fldChar w:fldCharType="separate"/>
      </w:r>
      <w:r>
        <w:rPr>
          <w:rFonts w:cs="Calibri"/>
        </w:rPr>
        <w:fldChar w:fldCharType="end"/>
      </w:r>
      <w:r w:rsidRPr="00B56B56">
        <w:rPr>
          <w:rFonts w:cs="Calibri"/>
        </w:rPr>
        <w:t xml:space="preserve"> Jeudi</w:t>
      </w:r>
      <w:r>
        <w:rPr>
          <w:rFonts w:ascii="Gulim" w:eastAsia="Gulim" w:hAnsi="Gulim" w:cs="Gulim"/>
        </w:rPr>
        <w:t xml:space="preserve">    </w:t>
      </w:r>
      <w:r>
        <w:rPr>
          <w:rFonts w:cs="Calibri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90264C">
        <w:rPr>
          <w:rFonts w:cs="Calibri"/>
        </w:rPr>
      </w:r>
      <w:r w:rsidR="0090264C">
        <w:rPr>
          <w:rFonts w:cs="Calibri"/>
        </w:rPr>
        <w:fldChar w:fldCharType="separate"/>
      </w:r>
      <w:r>
        <w:rPr>
          <w:rFonts w:cs="Calibri"/>
        </w:rPr>
        <w:fldChar w:fldCharType="end"/>
      </w:r>
      <w:r w:rsidRPr="00B56B56">
        <w:rPr>
          <w:rFonts w:cs="Calibri"/>
        </w:rPr>
        <w:t xml:space="preserve"> Vendredi</w:t>
      </w:r>
      <w:r w:rsidR="001F2FE9">
        <w:rPr>
          <w:rFonts w:cs="Calibri"/>
        </w:rPr>
        <w:tab/>
      </w:r>
      <w:r>
        <w:rPr>
          <w:rFonts w:cs="Calibri"/>
        </w:rPr>
        <w:t>Heure</w:t>
      </w:r>
      <w:r w:rsidR="001F2FE9" w:rsidRPr="00AF3999">
        <w:rPr>
          <w:color w:val="FF0000"/>
        </w:rPr>
        <w:t>*</w:t>
      </w:r>
      <w:r>
        <w:rPr>
          <w:rFonts w:cs="Calibri"/>
        </w:rPr>
        <w:t> :</w:t>
      </w:r>
      <w:r>
        <w:rPr>
          <w:rFonts w:cs="Calibri"/>
        </w:rPr>
        <w:tab/>
        <w:t xml:space="preserve"> </w:t>
      </w:r>
    </w:p>
    <w:p w14:paraId="0AB7A894" w14:textId="05E653FE" w:rsidR="00C919E8" w:rsidRDefault="001F2FE9" w:rsidP="00C76583">
      <w:pPr>
        <w:tabs>
          <w:tab w:val="right" w:leader="dot" w:pos="9900"/>
        </w:tabs>
        <w:ind w:left="-900" w:right="203"/>
      </w:pPr>
      <w:r>
        <w:t>Gymnase</w:t>
      </w:r>
      <w:r w:rsidRPr="00AF3999">
        <w:rPr>
          <w:color w:val="FF0000"/>
        </w:rPr>
        <w:t xml:space="preserve">* </w:t>
      </w:r>
      <w:r>
        <w:t>:</w:t>
      </w:r>
      <w:r w:rsidR="00C919E8">
        <w:tab/>
      </w:r>
      <w:r w:rsidR="00C919E8">
        <w:tab/>
      </w:r>
      <w:r>
        <w:t xml:space="preserve"> </w:t>
      </w:r>
    </w:p>
    <w:p w14:paraId="75C72052" w14:textId="406838D7" w:rsidR="001F2FE9" w:rsidRDefault="001F2FE9" w:rsidP="00C919E8">
      <w:pPr>
        <w:tabs>
          <w:tab w:val="right" w:leader="dot" w:pos="9900"/>
        </w:tabs>
        <w:ind w:left="-900" w:right="203"/>
      </w:pPr>
      <w:r>
        <w:t>Partage de terrain avec</w:t>
      </w:r>
      <w:r w:rsidR="00C919E8">
        <w:t xml:space="preserve"> (1 équipe max.) </w:t>
      </w:r>
      <w:r>
        <w:t xml:space="preserve">: </w:t>
      </w:r>
      <w:r>
        <w:tab/>
      </w:r>
    </w:p>
    <w:p w14:paraId="79595D47" w14:textId="77777777" w:rsidR="00446376" w:rsidRPr="001F2FE9" w:rsidRDefault="00446376" w:rsidP="00C919E8">
      <w:pPr>
        <w:tabs>
          <w:tab w:val="right" w:leader="dot" w:pos="9900"/>
        </w:tabs>
        <w:ind w:left="-900" w:right="203"/>
      </w:pPr>
    </w:p>
    <w:p w14:paraId="732FEA23" w14:textId="34DD6F7B" w:rsidR="003F43B3" w:rsidRDefault="00AF3999" w:rsidP="003F43B3">
      <w:pPr>
        <w:pStyle w:val="Titre1"/>
        <w:ind w:right="23"/>
        <w:jc w:val="center"/>
      </w:pPr>
      <w:r>
        <w:t xml:space="preserve">Inscription aux </w:t>
      </w:r>
      <w:r w:rsidR="00B56B56">
        <w:t>Compétitions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885"/>
        <w:gridCol w:w="3532"/>
      </w:tblGrid>
      <w:tr w:rsidR="00B56B56" w14:paraId="53EBCA89" w14:textId="77777777" w:rsidTr="000A4D01">
        <w:trPr>
          <w:trHeight w:val="283"/>
        </w:trPr>
        <w:tc>
          <w:tcPr>
            <w:tcW w:w="34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457F09" w14:textId="77777777" w:rsidR="00B56B56" w:rsidRPr="006353C7" w:rsidRDefault="00AF3999" w:rsidP="00CB66B4">
            <w:pPr>
              <w:pStyle w:val="Titre1"/>
              <w:spacing w:before="0"/>
              <w:jc w:val="center"/>
            </w:pPr>
            <w:r>
              <w:t>1</w:t>
            </w:r>
            <w:r w:rsidRPr="00CB66B4">
              <w:rPr>
                <w:vertAlign w:val="superscript"/>
              </w:rPr>
              <w:t>er</w:t>
            </w:r>
            <w:r>
              <w:t xml:space="preserve"> </w:t>
            </w:r>
            <w:r w:rsidR="006353C7" w:rsidRPr="006353C7">
              <w:t>Choix</w:t>
            </w:r>
            <w:r w:rsidRPr="00CB66B4">
              <w:rPr>
                <w:color w:val="FF0000"/>
              </w:rPr>
              <w:t>*</w:t>
            </w:r>
          </w:p>
        </w:tc>
        <w:tc>
          <w:tcPr>
            <w:tcW w:w="38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2727BA" w14:textId="77777777" w:rsidR="00B56B56" w:rsidRPr="006353C7" w:rsidRDefault="00AF3999" w:rsidP="00CB66B4">
            <w:pPr>
              <w:pStyle w:val="Titre1"/>
              <w:spacing w:before="0"/>
              <w:jc w:val="center"/>
            </w:pPr>
            <w:r>
              <w:t>2</w:t>
            </w:r>
            <w:r w:rsidRPr="00CB66B4">
              <w:rPr>
                <w:vertAlign w:val="superscript"/>
              </w:rPr>
              <w:t>e</w:t>
            </w:r>
            <w:r>
              <w:t xml:space="preserve"> </w:t>
            </w:r>
            <w:r w:rsidR="006353C7" w:rsidRPr="006353C7">
              <w:t>Choix</w:t>
            </w:r>
            <w:r w:rsidR="00B543C6" w:rsidRPr="00CB66B4">
              <w:rPr>
                <w:color w:val="FF0000"/>
              </w:rPr>
              <w:t>*</w:t>
            </w:r>
            <w:r w:rsidR="00B543C6">
              <w:rPr>
                <w:color w:val="FF0000"/>
              </w:rPr>
              <w:t xml:space="preserve"> </w:t>
            </w:r>
            <w:r w:rsidR="00B543C6" w:rsidRPr="00B543C6">
              <w:rPr>
                <w:sz w:val="20"/>
              </w:rPr>
              <w:t>(différent)</w:t>
            </w:r>
          </w:p>
        </w:tc>
        <w:tc>
          <w:tcPr>
            <w:tcW w:w="353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F2BF1E5" w14:textId="77777777" w:rsidR="00B56B56" w:rsidRPr="006353C7" w:rsidRDefault="00AF3999" w:rsidP="00CB66B4">
            <w:pPr>
              <w:pStyle w:val="Titre1"/>
              <w:spacing w:before="0"/>
              <w:jc w:val="center"/>
            </w:pPr>
            <w:r>
              <w:t>3</w:t>
            </w:r>
            <w:r w:rsidRPr="00CB66B4">
              <w:rPr>
                <w:vertAlign w:val="superscript"/>
              </w:rPr>
              <w:t>e</w:t>
            </w:r>
            <w:r>
              <w:t xml:space="preserve"> </w:t>
            </w:r>
            <w:r w:rsidR="006353C7" w:rsidRPr="006353C7">
              <w:t>Choix</w:t>
            </w:r>
          </w:p>
        </w:tc>
      </w:tr>
      <w:tr w:rsidR="00C76583" w14:paraId="73CE362E" w14:textId="77777777" w:rsidTr="000A4D01">
        <w:trPr>
          <w:trHeight w:val="283"/>
        </w:trPr>
        <w:tc>
          <w:tcPr>
            <w:tcW w:w="34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586CFE" w14:textId="5E4CEEDF" w:rsidR="00C76583" w:rsidRPr="00CB66B4" w:rsidRDefault="00C76583" w:rsidP="00C76583">
            <w:pPr>
              <w:tabs>
                <w:tab w:val="left" w:pos="1080"/>
                <w:tab w:val="right" w:leader="dot" w:pos="9900"/>
              </w:tabs>
              <w:spacing w:before="120" w:after="120" w:line="240" w:lineRule="auto"/>
              <w:ind w:left="511"/>
              <w:rPr>
                <w:rFonts w:cs="Calibri"/>
              </w:rPr>
            </w:pPr>
          </w:p>
        </w:tc>
        <w:tc>
          <w:tcPr>
            <w:tcW w:w="38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A1A780" w14:textId="5539C37B" w:rsidR="00C76583" w:rsidRDefault="00C76583" w:rsidP="00C76583">
            <w:pPr>
              <w:tabs>
                <w:tab w:val="left" w:pos="1080"/>
                <w:tab w:val="right" w:leader="dot" w:pos="9900"/>
              </w:tabs>
              <w:spacing w:before="120" w:afterLines="120" w:after="288" w:line="240" w:lineRule="auto"/>
              <w:ind w:left="511"/>
            </w:pPr>
          </w:p>
        </w:tc>
        <w:tc>
          <w:tcPr>
            <w:tcW w:w="35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5D77EA" w14:textId="4156E606" w:rsidR="00C76583" w:rsidRDefault="00C76583" w:rsidP="00C76583">
            <w:pPr>
              <w:tabs>
                <w:tab w:val="left" w:pos="1080"/>
                <w:tab w:val="right" w:leader="dot" w:pos="9900"/>
              </w:tabs>
              <w:spacing w:before="120" w:afterLines="120" w:after="288" w:line="240" w:lineRule="auto"/>
              <w:ind w:left="511"/>
            </w:pPr>
          </w:p>
        </w:tc>
      </w:tr>
    </w:tbl>
    <w:p w14:paraId="49016B50" w14:textId="0CC1EAF9" w:rsidR="0022044B" w:rsidRDefault="003F43B3" w:rsidP="003F43B3">
      <w:pPr>
        <w:tabs>
          <w:tab w:val="left" w:pos="1080"/>
          <w:tab w:val="right" w:leader="dot" w:pos="9900"/>
        </w:tabs>
        <w:ind w:left="-900"/>
        <w:rPr>
          <w:rFonts w:ascii="Verdana" w:hAnsi="Verdana"/>
          <w:b/>
          <w:color w:val="FF0000"/>
          <w:sz w:val="16"/>
        </w:rPr>
      </w:pPr>
      <w:r>
        <w:rPr>
          <w:rFonts w:ascii="Verdana" w:hAnsi="Verdana"/>
          <w:b/>
          <w:color w:val="FF0000"/>
          <w:sz w:val="16"/>
        </w:rPr>
        <w:t>Si l’effectif d’équipes inscrites dans une compétition est insuffisant, l’inscription se fera sur le 2</w:t>
      </w:r>
      <w:r w:rsidRPr="003F43B3">
        <w:rPr>
          <w:rFonts w:ascii="Verdana" w:hAnsi="Verdana"/>
          <w:b/>
          <w:color w:val="FF0000"/>
          <w:sz w:val="16"/>
          <w:vertAlign w:val="superscript"/>
        </w:rPr>
        <w:t>e</w:t>
      </w:r>
      <w:r>
        <w:rPr>
          <w:rFonts w:ascii="Verdana" w:hAnsi="Verdana"/>
          <w:b/>
          <w:color w:val="FF0000"/>
          <w:sz w:val="16"/>
        </w:rPr>
        <w:t xml:space="preserve"> choix (voire le 3</w:t>
      </w:r>
      <w:r w:rsidRPr="003F43B3">
        <w:rPr>
          <w:rFonts w:ascii="Verdana" w:hAnsi="Verdana"/>
          <w:b/>
          <w:color w:val="FF0000"/>
          <w:sz w:val="16"/>
          <w:vertAlign w:val="superscript"/>
        </w:rPr>
        <w:t>e</w:t>
      </w:r>
      <w:r>
        <w:rPr>
          <w:rFonts w:ascii="Verdana" w:hAnsi="Verdana"/>
          <w:b/>
          <w:color w:val="FF0000"/>
          <w:sz w:val="16"/>
        </w:rPr>
        <w:t xml:space="preserve"> choix) </w:t>
      </w:r>
    </w:p>
    <w:p w14:paraId="06601586" w14:textId="77777777" w:rsidR="00446376" w:rsidRDefault="00446376" w:rsidP="00C76583">
      <w:pPr>
        <w:tabs>
          <w:tab w:val="left" w:pos="1080"/>
          <w:tab w:val="right" w:leader="dot" w:pos="9900"/>
        </w:tabs>
        <w:rPr>
          <w:rFonts w:ascii="Verdana" w:hAnsi="Verdana"/>
          <w:b/>
          <w:color w:val="FF0000"/>
          <w:sz w:val="16"/>
        </w:rPr>
      </w:pPr>
    </w:p>
    <w:p w14:paraId="567EA56B" w14:textId="77777777" w:rsidR="00AF3999" w:rsidRDefault="00AF3999" w:rsidP="00AF3999">
      <w:pPr>
        <w:pStyle w:val="Titre1"/>
        <w:ind w:right="23"/>
        <w:jc w:val="center"/>
      </w:pPr>
      <w:r>
        <w:t>Responsables d’équipe</w:t>
      </w:r>
    </w:p>
    <w:p w14:paraId="539CCD0A" w14:textId="77777777" w:rsidR="00AF3999" w:rsidRDefault="00AF3999" w:rsidP="00AF3999">
      <w:pPr>
        <w:tabs>
          <w:tab w:val="left" w:leader="dot" w:pos="4320"/>
          <w:tab w:val="right" w:leader="dot" w:pos="10080"/>
        </w:tabs>
        <w:ind w:left="-900" w:right="203"/>
      </w:pPr>
      <w:r>
        <w:t>Nom du responsable</w:t>
      </w:r>
      <w:r w:rsidRPr="00AF3999">
        <w:rPr>
          <w:color w:val="FF0000"/>
        </w:rPr>
        <w:t xml:space="preserve">* </w:t>
      </w:r>
      <w:r>
        <w:t>:</w:t>
      </w:r>
      <w:r>
        <w:tab/>
        <w:t xml:space="preserve"> Prénom du responsable</w:t>
      </w:r>
      <w:r w:rsidRPr="00AF3999">
        <w:rPr>
          <w:color w:val="FF0000"/>
        </w:rPr>
        <w:t>*</w:t>
      </w:r>
      <w:r>
        <w:t xml:space="preserve"> : </w:t>
      </w:r>
      <w:r>
        <w:tab/>
      </w:r>
    </w:p>
    <w:p w14:paraId="4172EA4D" w14:textId="1D6C46FD" w:rsidR="00AF3999" w:rsidRDefault="00AF3999" w:rsidP="00C919E8">
      <w:pPr>
        <w:tabs>
          <w:tab w:val="left" w:leader="dot" w:pos="2694"/>
          <w:tab w:val="right" w:leader="dot" w:pos="10080"/>
        </w:tabs>
        <w:ind w:left="-900" w:right="203"/>
      </w:pPr>
      <w:r>
        <w:t>Téléphone</w:t>
      </w:r>
      <w:r w:rsidR="002F6A70" w:rsidRPr="00AF3999">
        <w:rPr>
          <w:color w:val="FF0000"/>
        </w:rPr>
        <w:t>*</w:t>
      </w:r>
      <w:r w:rsidR="002F6A70">
        <w:rPr>
          <w:color w:val="FF0000"/>
        </w:rPr>
        <w:t xml:space="preserve"> </w:t>
      </w:r>
      <w:r>
        <w:t xml:space="preserve">: </w:t>
      </w:r>
      <w:r>
        <w:tab/>
        <w:t xml:space="preserve"> </w:t>
      </w:r>
      <w:proofErr w:type="gramStart"/>
      <w:r w:rsidR="00C919E8">
        <w:t>e-Mail</w:t>
      </w:r>
      <w:proofErr w:type="gramEnd"/>
      <w:r w:rsidR="002F6A70" w:rsidRPr="00AF3999">
        <w:rPr>
          <w:color w:val="FF0000"/>
        </w:rPr>
        <w:t>*</w:t>
      </w:r>
      <w:r>
        <w:t xml:space="preserve"> : </w:t>
      </w:r>
      <w:r>
        <w:tab/>
      </w:r>
    </w:p>
    <w:p w14:paraId="69F23AAD" w14:textId="77777777" w:rsidR="00446376" w:rsidRDefault="00446376" w:rsidP="00AF3999">
      <w:pPr>
        <w:tabs>
          <w:tab w:val="left" w:leader="dot" w:pos="4320"/>
          <w:tab w:val="right" w:leader="dot" w:pos="10080"/>
        </w:tabs>
        <w:ind w:left="-900" w:right="203"/>
      </w:pPr>
    </w:p>
    <w:p w14:paraId="5F1DAC1B" w14:textId="0109A456" w:rsidR="00AF3999" w:rsidRDefault="00AF3999" w:rsidP="00AF3999">
      <w:pPr>
        <w:tabs>
          <w:tab w:val="left" w:leader="dot" w:pos="4320"/>
          <w:tab w:val="right" w:leader="dot" w:pos="10080"/>
        </w:tabs>
        <w:ind w:left="-900" w:right="203"/>
      </w:pPr>
      <w:r>
        <w:t>Nom du Suppléant</w:t>
      </w:r>
      <w:r w:rsidRPr="00AF3999">
        <w:rPr>
          <w:color w:val="FF0000"/>
        </w:rPr>
        <w:t xml:space="preserve"> </w:t>
      </w:r>
      <w:r>
        <w:t>:</w:t>
      </w:r>
      <w:r>
        <w:tab/>
        <w:t xml:space="preserve"> Prénom du Suppléant</w:t>
      </w:r>
      <w:r w:rsidRPr="00AF3999">
        <w:rPr>
          <w:color w:val="FF0000"/>
        </w:rPr>
        <w:t xml:space="preserve"> </w:t>
      </w:r>
      <w:r>
        <w:t xml:space="preserve">: </w:t>
      </w:r>
      <w:r>
        <w:tab/>
      </w:r>
    </w:p>
    <w:p w14:paraId="612F39B1" w14:textId="1761BCF1" w:rsidR="00AF3999" w:rsidRDefault="00C919E8" w:rsidP="00C919E8">
      <w:pPr>
        <w:tabs>
          <w:tab w:val="left" w:leader="dot" w:pos="2694"/>
          <w:tab w:val="right" w:leader="dot" w:pos="10080"/>
        </w:tabs>
        <w:ind w:left="-900" w:right="203"/>
      </w:pPr>
      <w:r>
        <w:t xml:space="preserve">Téléphone : </w:t>
      </w:r>
      <w:r>
        <w:tab/>
        <w:t xml:space="preserve"> </w:t>
      </w:r>
      <w:proofErr w:type="gramStart"/>
      <w:r>
        <w:t>e-Mail</w:t>
      </w:r>
      <w:proofErr w:type="gramEnd"/>
      <w:r>
        <w:t xml:space="preserve"> : </w:t>
      </w:r>
      <w:r>
        <w:tab/>
      </w:r>
    </w:p>
    <w:p w14:paraId="1B9A1CE1" w14:textId="77777777" w:rsidR="00446376" w:rsidRDefault="00446376" w:rsidP="00C919E8">
      <w:pPr>
        <w:tabs>
          <w:tab w:val="left" w:leader="dot" w:pos="2694"/>
          <w:tab w:val="right" w:leader="dot" w:pos="10080"/>
        </w:tabs>
        <w:ind w:left="-900" w:right="203"/>
      </w:pPr>
    </w:p>
    <w:p w14:paraId="6BC53129" w14:textId="02C6EF14" w:rsidR="001F2FE9" w:rsidRDefault="00DB1FC5" w:rsidP="001F2FE9">
      <w:pPr>
        <w:pStyle w:val="Titre1"/>
        <w:ind w:right="23"/>
        <w:jc w:val="center"/>
      </w:pPr>
      <w:r>
        <w:t>Observations / Remarques</w:t>
      </w:r>
    </w:p>
    <w:p w14:paraId="24CE73C3" w14:textId="77777777" w:rsidR="00DB1FC5" w:rsidRPr="00DB1FC5" w:rsidRDefault="00DB1FC5" w:rsidP="00DB1FC5"/>
    <w:p w14:paraId="7CD429B7" w14:textId="77777777" w:rsidR="00DB1FC5" w:rsidRDefault="00DB1FC5" w:rsidP="00DB1FC5">
      <w:r>
        <w:br w:type="page"/>
      </w:r>
    </w:p>
    <w:p w14:paraId="1A9D3828" w14:textId="17FD14D5" w:rsidR="00DB1FC5" w:rsidRDefault="00446376" w:rsidP="00DB1FC5">
      <w:pPr>
        <w:pStyle w:val="Titre1"/>
        <w:ind w:right="23"/>
        <w:jc w:val="center"/>
      </w:pPr>
      <w:r>
        <w:lastRenderedPageBreak/>
        <w:t>Composition de l’équipe</w:t>
      </w:r>
    </w:p>
    <w:p w14:paraId="0DB62068" w14:textId="77777777" w:rsidR="00446376" w:rsidRDefault="00446376" w:rsidP="00C76583">
      <w:pPr>
        <w:spacing w:line="240" w:lineRule="auto"/>
        <w:ind w:left="-851"/>
        <w:rPr>
          <w:b/>
          <w:i/>
          <w:color w:val="FF0000"/>
        </w:rPr>
      </w:pPr>
      <w:r>
        <w:rPr>
          <w:b/>
          <w:i/>
          <w:color w:val="FF0000"/>
        </w:rPr>
        <w:t xml:space="preserve">Pour être prise en compte lors de l’inscription : </w:t>
      </w:r>
    </w:p>
    <w:p w14:paraId="7B4AC3C2" w14:textId="77777777" w:rsidR="00446376" w:rsidRDefault="00446376" w:rsidP="00C76583">
      <w:pPr>
        <w:numPr>
          <w:ilvl w:val="0"/>
          <w:numId w:val="5"/>
        </w:numPr>
        <w:spacing w:after="120" w:line="240" w:lineRule="auto"/>
        <w:ind w:left="-136" w:hanging="357"/>
        <w:rPr>
          <w:b/>
          <w:i/>
          <w:color w:val="FF0000"/>
        </w:rPr>
      </w:pPr>
      <w:r>
        <w:rPr>
          <w:b/>
          <w:i/>
          <w:color w:val="FF0000"/>
        </w:rPr>
        <w:t xml:space="preserve">La composition prévisionnelle de l’équipe doit être fournie. </w:t>
      </w:r>
    </w:p>
    <w:p w14:paraId="541557AF" w14:textId="39BA6576" w:rsidR="00DB1FC5" w:rsidRDefault="00446376" w:rsidP="00C76583">
      <w:pPr>
        <w:numPr>
          <w:ilvl w:val="0"/>
          <w:numId w:val="5"/>
        </w:numPr>
        <w:spacing w:after="120" w:line="240" w:lineRule="auto"/>
        <w:ind w:left="-136" w:hanging="357"/>
        <w:rPr>
          <w:b/>
          <w:i/>
          <w:color w:val="FF0000"/>
        </w:rPr>
      </w:pPr>
      <w:r>
        <w:rPr>
          <w:b/>
          <w:i/>
          <w:color w:val="FF0000"/>
        </w:rPr>
        <w:t>L’équipe doit avoir l’effectif minimum requis</w:t>
      </w:r>
    </w:p>
    <w:p w14:paraId="3ED321F4" w14:textId="5513C8C5" w:rsidR="00446376" w:rsidRDefault="00C76583" w:rsidP="00C76583">
      <w:pPr>
        <w:numPr>
          <w:ilvl w:val="0"/>
          <w:numId w:val="5"/>
        </w:numPr>
        <w:spacing w:after="120" w:line="240" w:lineRule="auto"/>
        <w:ind w:left="-136" w:hanging="357"/>
        <w:rPr>
          <w:b/>
          <w:i/>
          <w:color w:val="FF0000"/>
        </w:rPr>
      </w:pPr>
      <w:r>
        <w:rPr>
          <w:b/>
          <w:i/>
          <w:color w:val="FF0000"/>
        </w:rPr>
        <w:t>Les joueurs ne doivent pas appartenir à une autre équipe.</w:t>
      </w:r>
    </w:p>
    <w:p w14:paraId="797D50F2" w14:textId="612C045A" w:rsidR="00446376" w:rsidRDefault="00446376" w:rsidP="00446376">
      <w:pPr>
        <w:rPr>
          <w:b/>
          <w:i/>
          <w:color w:val="FF0000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472"/>
        <w:gridCol w:w="3041"/>
        <w:gridCol w:w="2552"/>
      </w:tblGrid>
      <w:tr w:rsidR="00446376" w14:paraId="74597A61" w14:textId="77777777" w:rsidTr="00441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2E6F29" w14:textId="364CA754" w:rsidR="00446376" w:rsidRDefault="00446376" w:rsidP="00446376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D1BAA0" w14:textId="152590BD" w:rsidR="00446376" w:rsidRDefault="00446376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F17519" w14:textId="77777777" w:rsidR="00446376" w:rsidRDefault="00446376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Prénom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262C47" w14:textId="77777777" w:rsidR="00446376" w:rsidRDefault="00446376" w:rsidP="0044637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N° Licence</w:t>
            </w:r>
          </w:p>
          <w:p w14:paraId="127D84B9" w14:textId="34EF7923" w:rsidR="00446376" w:rsidRDefault="00446376" w:rsidP="00DB1FC5">
            <w:pPr>
              <w:jc w:val="center"/>
              <w:rPr>
                <w:b/>
                <w:sz w:val="24"/>
              </w:rPr>
            </w:pPr>
            <w:r w:rsidRPr="00446376">
              <w:rPr>
                <w:b/>
                <w:sz w:val="16"/>
                <w:szCs w:val="24"/>
              </w:rPr>
              <w:t xml:space="preserve">Si connu pour les </w:t>
            </w:r>
            <w:r w:rsidR="00B77D7F">
              <w:rPr>
                <w:b/>
                <w:sz w:val="16"/>
                <w:szCs w:val="24"/>
              </w:rPr>
              <w:t>équipes</w:t>
            </w:r>
            <w:r w:rsidRPr="00446376">
              <w:rPr>
                <w:b/>
                <w:sz w:val="16"/>
                <w:szCs w:val="24"/>
              </w:rPr>
              <w:t xml:space="preserve"> FSGT</w:t>
            </w:r>
            <w:r w:rsidR="00B77D7F">
              <w:rPr>
                <w:b/>
                <w:sz w:val="16"/>
                <w:szCs w:val="24"/>
              </w:rPr>
              <w:br/>
            </w:r>
            <w:r w:rsidRPr="00446376">
              <w:rPr>
                <w:b/>
                <w:sz w:val="16"/>
                <w:szCs w:val="24"/>
              </w:rPr>
              <w:t xml:space="preserve">obligatoire pour les </w:t>
            </w:r>
            <w:r w:rsidR="00B77D7F">
              <w:rPr>
                <w:b/>
                <w:sz w:val="16"/>
                <w:szCs w:val="24"/>
              </w:rPr>
              <w:t>équipes</w:t>
            </w:r>
            <w:r w:rsidRPr="00446376">
              <w:rPr>
                <w:b/>
                <w:sz w:val="16"/>
                <w:szCs w:val="24"/>
              </w:rPr>
              <w:t xml:space="preserve"> FFVB</w:t>
            </w:r>
          </w:p>
        </w:tc>
      </w:tr>
      <w:tr w:rsidR="00446376" w14:paraId="3859A007" w14:textId="77777777" w:rsidTr="00441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9B385" w14:textId="57D01E5A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8DEE4" w14:textId="4BC9E602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B89D8" w14:textId="77777777" w:rsidR="00446376" w:rsidRDefault="00446376" w:rsidP="00446376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42C70" w14:textId="77777777" w:rsidR="00446376" w:rsidRDefault="00446376" w:rsidP="00446376">
            <w:pPr>
              <w:spacing w:after="0" w:line="360" w:lineRule="auto"/>
              <w:jc w:val="center"/>
            </w:pPr>
          </w:p>
        </w:tc>
      </w:tr>
      <w:tr w:rsidR="00446376" w14:paraId="7137DF4A" w14:textId="77777777" w:rsidTr="00441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B48EA" w14:textId="6629418D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CF020" w14:textId="6645A797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4F5AF" w14:textId="77777777" w:rsidR="00446376" w:rsidRDefault="00446376" w:rsidP="00446376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2104B" w14:textId="77777777" w:rsidR="00446376" w:rsidRDefault="00446376" w:rsidP="00446376">
            <w:pPr>
              <w:spacing w:after="0" w:line="360" w:lineRule="auto"/>
              <w:jc w:val="center"/>
            </w:pPr>
          </w:p>
        </w:tc>
      </w:tr>
      <w:tr w:rsidR="00446376" w14:paraId="35E72711" w14:textId="77777777" w:rsidTr="00441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41A72" w14:textId="57C4BCC7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E161E" w14:textId="01994762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336AC" w14:textId="77777777" w:rsidR="00446376" w:rsidRDefault="00446376" w:rsidP="00446376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519AF" w14:textId="77777777" w:rsidR="00446376" w:rsidRDefault="00446376" w:rsidP="00446376">
            <w:pPr>
              <w:spacing w:after="0" w:line="360" w:lineRule="auto"/>
              <w:jc w:val="center"/>
            </w:pPr>
          </w:p>
        </w:tc>
      </w:tr>
      <w:tr w:rsidR="00446376" w14:paraId="5E42AE77" w14:textId="77777777" w:rsidTr="00441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74182" w14:textId="318AF01E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27E81" w14:textId="57EE58F3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C1811" w14:textId="77777777" w:rsidR="00446376" w:rsidRDefault="00446376" w:rsidP="00446376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43219" w14:textId="77777777" w:rsidR="00446376" w:rsidRDefault="00446376" w:rsidP="00446376">
            <w:pPr>
              <w:spacing w:after="0" w:line="360" w:lineRule="auto"/>
              <w:jc w:val="center"/>
            </w:pPr>
          </w:p>
        </w:tc>
      </w:tr>
      <w:tr w:rsidR="00446376" w14:paraId="533CB9A2" w14:textId="77777777" w:rsidTr="00441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8BB7D" w14:textId="3A2A6FDD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BECB6" w14:textId="048F269B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4E806" w14:textId="77777777" w:rsidR="00446376" w:rsidRDefault="00446376" w:rsidP="00446376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5E2DC" w14:textId="77777777" w:rsidR="00446376" w:rsidRDefault="00446376" w:rsidP="00446376">
            <w:pPr>
              <w:spacing w:after="0" w:line="360" w:lineRule="auto"/>
              <w:jc w:val="center"/>
            </w:pPr>
          </w:p>
        </w:tc>
      </w:tr>
      <w:tr w:rsidR="00446376" w14:paraId="67796C09" w14:textId="77777777" w:rsidTr="00441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2979E" w14:textId="09123746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A6008" w14:textId="5C47C4B7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2E720" w14:textId="77777777" w:rsidR="00446376" w:rsidRDefault="00446376" w:rsidP="00446376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996C2" w14:textId="77777777" w:rsidR="00446376" w:rsidRDefault="00446376" w:rsidP="00446376">
            <w:pPr>
              <w:spacing w:after="0" w:line="360" w:lineRule="auto"/>
              <w:jc w:val="center"/>
            </w:pPr>
          </w:p>
        </w:tc>
      </w:tr>
      <w:tr w:rsidR="00446376" w14:paraId="174E0B51" w14:textId="77777777" w:rsidTr="00441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A1AEC" w14:textId="1ADF1E92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29420" w14:textId="627E2E7B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956F6" w14:textId="77777777" w:rsidR="00446376" w:rsidRDefault="00446376" w:rsidP="00446376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9CBD8" w14:textId="77777777" w:rsidR="00446376" w:rsidRDefault="00446376" w:rsidP="00446376">
            <w:pPr>
              <w:spacing w:after="0" w:line="360" w:lineRule="auto"/>
              <w:jc w:val="center"/>
            </w:pPr>
          </w:p>
        </w:tc>
      </w:tr>
      <w:tr w:rsidR="00446376" w14:paraId="6F353F1E" w14:textId="77777777" w:rsidTr="00441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3DCF2" w14:textId="7CA48BF8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4E0FE" w14:textId="2C64A111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83D73" w14:textId="77777777" w:rsidR="00446376" w:rsidRDefault="00446376" w:rsidP="00446376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A4211" w14:textId="77777777" w:rsidR="00446376" w:rsidRDefault="00446376" w:rsidP="00446376">
            <w:pPr>
              <w:spacing w:after="0" w:line="360" w:lineRule="auto"/>
              <w:jc w:val="center"/>
            </w:pPr>
          </w:p>
        </w:tc>
      </w:tr>
      <w:tr w:rsidR="00446376" w14:paraId="577E64DD" w14:textId="77777777" w:rsidTr="00441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31C26" w14:textId="4F9AAD7E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363E6" w14:textId="7A426A40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C4E17" w14:textId="77777777" w:rsidR="00446376" w:rsidRDefault="00446376" w:rsidP="00446376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C9288" w14:textId="77777777" w:rsidR="00446376" w:rsidRDefault="00446376" w:rsidP="00446376">
            <w:pPr>
              <w:spacing w:after="0" w:line="360" w:lineRule="auto"/>
              <w:jc w:val="center"/>
            </w:pPr>
          </w:p>
        </w:tc>
      </w:tr>
      <w:tr w:rsidR="00446376" w14:paraId="78CA35FF" w14:textId="77777777" w:rsidTr="00441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45BE3" w14:textId="705E9F4A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05CFC" w14:textId="766D0C0E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BFC32" w14:textId="77777777" w:rsidR="00446376" w:rsidRDefault="00446376" w:rsidP="00446376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70366" w14:textId="77777777" w:rsidR="00446376" w:rsidRDefault="00446376" w:rsidP="00446376">
            <w:pPr>
              <w:spacing w:after="0" w:line="360" w:lineRule="auto"/>
              <w:jc w:val="center"/>
            </w:pPr>
          </w:p>
        </w:tc>
      </w:tr>
      <w:tr w:rsidR="00446376" w14:paraId="45B9D5B6" w14:textId="77777777" w:rsidTr="00441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BA406" w14:textId="3DB7466E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65E98" w14:textId="2A05214F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79083" w14:textId="77777777" w:rsidR="00446376" w:rsidRDefault="00446376" w:rsidP="00446376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FBA45" w14:textId="77777777" w:rsidR="00446376" w:rsidRDefault="00446376" w:rsidP="00446376">
            <w:pPr>
              <w:spacing w:after="0" w:line="360" w:lineRule="auto"/>
              <w:jc w:val="center"/>
            </w:pPr>
          </w:p>
        </w:tc>
      </w:tr>
      <w:tr w:rsidR="00446376" w14:paraId="61B39020" w14:textId="77777777" w:rsidTr="00441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4C181" w14:textId="49C98664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88FA5" w14:textId="7CEDA58B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B6F54" w14:textId="77777777" w:rsidR="00446376" w:rsidRDefault="00446376" w:rsidP="00446376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AC0CE" w14:textId="77777777" w:rsidR="00446376" w:rsidRDefault="00446376" w:rsidP="00446376">
            <w:pPr>
              <w:spacing w:after="0" w:line="360" w:lineRule="auto"/>
              <w:jc w:val="center"/>
            </w:pPr>
          </w:p>
        </w:tc>
      </w:tr>
      <w:tr w:rsidR="00446376" w14:paraId="582EC16E" w14:textId="77777777" w:rsidTr="00441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1EE5F" w14:textId="46AEFC35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D0E0A" w14:textId="7086CEA1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07D7C" w14:textId="77777777" w:rsidR="00446376" w:rsidRDefault="00446376" w:rsidP="00446376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ACE73" w14:textId="77777777" w:rsidR="00446376" w:rsidRDefault="00446376" w:rsidP="00446376">
            <w:pPr>
              <w:spacing w:after="0" w:line="360" w:lineRule="auto"/>
              <w:jc w:val="center"/>
            </w:pPr>
          </w:p>
        </w:tc>
      </w:tr>
      <w:tr w:rsidR="00446376" w14:paraId="7E7597F1" w14:textId="77777777" w:rsidTr="00441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8F421" w14:textId="3B9780BC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F86E2" w14:textId="0A306E6D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6517D" w14:textId="77777777" w:rsidR="00446376" w:rsidRDefault="00446376" w:rsidP="00446376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0E388" w14:textId="77777777" w:rsidR="00446376" w:rsidRDefault="00446376" w:rsidP="00446376">
            <w:pPr>
              <w:spacing w:after="0" w:line="360" w:lineRule="auto"/>
              <w:jc w:val="center"/>
            </w:pPr>
          </w:p>
        </w:tc>
      </w:tr>
      <w:tr w:rsidR="00446376" w14:paraId="60415AE1" w14:textId="77777777" w:rsidTr="00441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25E56" w14:textId="3402F65F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2F9F5" w14:textId="17C4515F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BD3CB" w14:textId="77777777" w:rsidR="00446376" w:rsidRDefault="00446376" w:rsidP="00446376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8D789" w14:textId="77777777" w:rsidR="00446376" w:rsidRDefault="00446376" w:rsidP="00446376">
            <w:pPr>
              <w:spacing w:after="0" w:line="360" w:lineRule="auto"/>
              <w:jc w:val="center"/>
            </w:pPr>
          </w:p>
        </w:tc>
      </w:tr>
      <w:tr w:rsidR="00446376" w14:paraId="106BDE10" w14:textId="77777777" w:rsidTr="00441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516E1" w14:textId="05499EDC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85C91" w14:textId="106454C7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3FB58" w14:textId="77777777" w:rsidR="00446376" w:rsidRDefault="00446376" w:rsidP="00446376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E428C" w14:textId="77777777" w:rsidR="00446376" w:rsidRDefault="00446376" w:rsidP="00446376">
            <w:pPr>
              <w:spacing w:after="0" w:line="360" w:lineRule="auto"/>
              <w:jc w:val="center"/>
            </w:pPr>
          </w:p>
        </w:tc>
      </w:tr>
      <w:tr w:rsidR="00446376" w14:paraId="2F2E8A7B" w14:textId="77777777" w:rsidTr="00441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92EFE" w14:textId="2437CB5A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2C031" w14:textId="14C507CE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3CA00" w14:textId="77777777" w:rsidR="00446376" w:rsidRDefault="00446376" w:rsidP="00446376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956AA" w14:textId="77777777" w:rsidR="00446376" w:rsidRDefault="00446376" w:rsidP="00446376">
            <w:pPr>
              <w:spacing w:after="0" w:line="360" w:lineRule="auto"/>
              <w:jc w:val="center"/>
            </w:pPr>
          </w:p>
        </w:tc>
      </w:tr>
      <w:tr w:rsidR="00446376" w14:paraId="43DDCFA1" w14:textId="77777777" w:rsidTr="00441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9D7F8" w14:textId="6C643CA7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3588B" w14:textId="654B3E17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88763" w14:textId="77777777" w:rsidR="00446376" w:rsidRDefault="00446376" w:rsidP="00446376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ED854" w14:textId="77777777" w:rsidR="00446376" w:rsidRDefault="00446376" w:rsidP="00446376">
            <w:pPr>
              <w:spacing w:after="0" w:line="360" w:lineRule="auto"/>
              <w:jc w:val="center"/>
            </w:pPr>
          </w:p>
        </w:tc>
      </w:tr>
      <w:tr w:rsidR="00446376" w14:paraId="0685FE60" w14:textId="77777777" w:rsidTr="00441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BCF02" w14:textId="5D8C1AA1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32769" w14:textId="748F8630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BAB67" w14:textId="77777777" w:rsidR="00446376" w:rsidRDefault="00446376" w:rsidP="00446376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B7A78" w14:textId="77777777" w:rsidR="00446376" w:rsidRDefault="00446376" w:rsidP="00446376">
            <w:pPr>
              <w:spacing w:after="0" w:line="360" w:lineRule="auto"/>
              <w:jc w:val="center"/>
            </w:pPr>
          </w:p>
        </w:tc>
      </w:tr>
      <w:tr w:rsidR="00446376" w14:paraId="4ACB231C" w14:textId="77777777" w:rsidTr="00441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26BF2" w14:textId="3DF345C5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C65DD" w14:textId="78B596AD" w:rsidR="00446376" w:rsidRDefault="00446376" w:rsidP="00446376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CC9F2" w14:textId="77777777" w:rsidR="00446376" w:rsidRDefault="00446376" w:rsidP="00446376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C09A6" w14:textId="77777777" w:rsidR="00446376" w:rsidRDefault="00446376" w:rsidP="00446376">
            <w:pPr>
              <w:spacing w:after="0" w:line="360" w:lineRule="auto"/>
              <w:jc w:val="center"/>
            </w:pPr>
          </w:p>
        </w:tc>
      </w:tr>
    </w:tbl>
    <w:p w14:paraId="06FBE763" w14:textId="77777777" w:rsidR="001F2FE9" w:rsidRDefault="001F2FE9" w:rsidP="00446376"/>
    <w:sectPr w:rsidR="001F2FE9" w:rsidSect="00C76583">
      <w:footerReference w:type="default" r:id="rId11"/>
      <w:footnotePr>
        <w:numFmt w:val="chicago"/>
      </w:footnotePr>
      <w:pgSz w:w="11906" w:h="16838"/>
      <w:pgMar w:top="360" w:right="386" w:bottom="426" w:left="1417" w:header="345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EC86" w14:textId="77777777" w:rsidR="0090264C" w:rsidRDefault="0090264C">
      <w:pPr>
        <w:spacing w:after="0" w:line="240" w:lineRule="auto"/>
      </w:pPr>
      <w:r>
        <w:separator/>
      </w:r>
    </w:p>
  </w:endnote>
  <w:endnote w:type="continuationSeparator" w:id="0">
    <w:p w14:paraId="2FA1D954" w14:textId="77777777" w:rsidR="0090264C" w:rsidRDefault="0090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1113" w14:textId="373F9D0E" w:rsidR="00DB1FC5" w:rsidRDefault="00DB1FC5">
    <w:pPr>
      <w:pStyle w:val="Pieddepage"/>
    </w:pPr>
    <w:r w:rsidRPr="00CB66B4">
      <w:rPr>
        <w:color w:val="FF0000"/>
        <w:sz w:val="18"/>
        <w:szCs w:val="18"/>
      </w:rPr>
      <w:t>* Obligatoire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6B01D" w14:textId="77777777" w:rsidR="0090264C" w:rsidRDefault="0090264C">
      <w:pPr>
        <w:spacing w:after="0" w:line="240" w:lineRule="auto"/>
      </w:pPr>
      <w:r>
        <w:separator/>
      </w:r>
    </w:p>
  </w:footnote>
  <w:footnote w:type="continuationSeparator" w:id="0">
    <w:p w14:paraId="74CE0E24" w14:textId="77777777" w:rsidR="0090264C" w:rsidRDefault="00902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D0A"/>
    <w:multiLevelType w:val="hybridMultilevel"/>
    <w:tmpl w:val="685AA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5CB1"/>
    <w:multiLevelType w:val="hybridMultilevel"/>
    <w:tmpl w:val="8174B0D6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1E52F74"/>
    <w:multiLevelType w:val="hybridMultilevel"/>
    <w:tmpl w:val="591AC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76FD4"/>
    <w:multiLevelType w:val="hybridMultilevel"/>
    <w:tmpl w:val="EF7044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64034"/>
    <w:multiLevelType w:val="hybridMultilevel"/>
    <w:tmpl w:val="780861CA"/>
    <w:lvl w:ilvl="0" w:tplc="040C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7C"/>
    <w:rsid w:val="000874B4"/>
    <w:rsid w:val="000A4D01"/>
    <w:rsid w:val="00122102"/>
    <w:rsid w:val="0012276F"/>
    <w:rsid w:val="001F2FE9"/>
    <w:rsid w:val="001F54A3"/>
    <w:rsid w:val="00215164"/>
    <w:rsid w:val="0022044B"/>
    <w:rsid w:val="0027227C"/>
    <w:rsid w:val="002F6A70"/>
    <w:rsid w:val="00324710"/>
    <w:rsid w:val="00371B7C"/>
    <w:rsid w:val="003F43B3"/>
    <w:rsid w:val="004357B4"/>
    <w:rsid w:val="00441652"/>
    <w:rsid w:val="00446376"/>
    <w:rsid w:val="004C4B6B"/>
    <w:rsid w:val="004F1749"/>
    <w:rsid w:val="0063383F"/>
    <w:rsid w:val="006353C7"/>
    <w:rsid w:val="006C7A64"/>
    <w:rsid w:val="0070460B"/>
    <w:rsid w:val="007326CF"/>
    <w:rsid w:val="00751B4D"/>
    <w:rsid w:val="0079201A"/>
    <w:rsid w:val="007B0502"/>
    <w:rsid w:val="007F6F1F"/>
    <w:rsid w:val="008D2F5B"/>
    <w:rsid w:val="008E0D12"/>
    <w:rsid w:val="0090264C"/>
    <w:rsid w:val="0097474B"/>
    <w:rsid w:val="00AF3999"/>
    <w:rsid w:val="00B028DC"/>
    <w:rsid w:val="00B12522"/>
    <w:rsid w:val="00B543C6"/>
    <w:rsid w:val="00B56B56"/>
    <w:rsid w:val="00B77D7F"/>
    <w:rsid w:val="00BD18E5"/>
    <w:rsid w:val="00C05A31"/>
    <w:rsid w:val="00C7300E"/>
    <w:rsid w:val="00C76583"/>
    <w:rsid w:val="00C919E8"/>
    <w:rsid w:val="00CB66B4"/>
    <w:rsid w:val="00D16D0B"/>
    <w:rsid w:val="00D22619"/>
    <w:rsid w:val="00D226F2"/>
    <w:rsid w:val="00DB1FC5"/>
    <w:rsid w:val="00DD3EE5"/>
    <w:rsid w:val="00E463FD"/>
    <w:rsid w:val="00E8706A"/>
    <w:rsid w:val="00EB26F7"/>
    <w:rsid w:val="00EB2F30"/>
    <w:rsid w:val="00EE39A5"/>
    <w:rsid w:val="00F10560"/>
    <w:rsid w:val="00F179CB"/>
    <w:rsid w:val="00FA0FC3"/>
    <w:rsid w:val="00FE7D16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57D21D"/>
  <w15:chartTrackingRefBased/>
  <w15:docId w15:val="{96046870-4167-4C78-A1CF-3EFA6769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9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B56B56"/>
    <w:pPr>
      <w:keepNext/>
      <w:keepLines/>
      <w:pBdr>
        <w:top w:val="single" w:sz="4" w:space="1" w:color="auto"/>
        <w:bottom w:val="single" w:sz="4" w:space="1" w:color="auto"/>
      </w:pBdr>
      <w:shd w:val="clear" w:color="auto" w:fill="D9D9D9"/>
      <w:spacing w:before="120" w:after="240"/>
      <w:ind w:left="-902" w:right="-1009" w:firstLine="284"/>
      <w:outlineLvl w:val="0"/>
    </w:pPr>
    <w:rPr>
      <w:rFonts w:ascii="Cambria" w:hAnsi="Cambria"/>
      <w:b/>
      <w:bCs/>
      <w:smallCaps/>
      <w:color w:val="365F91"/>
      <w:sz w:val="28"/>
      <w:szCs w:val="28"/>
      <w:shd w:val="clear" w:color="auto" w:fill="D9D9D9"/>
    </w:rPr>
  </w:style>
  <w:style w:type="paragraph" w:styleId="Titre2">
    <w:name w:val="heading 2"/>
    <w:basedOn w:val="Normal"/>
    <w:next w:val="Normal"/>
    <w:qFormat/>
    <w:rsid w:val="00FA0F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326C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7326C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326CF"/>
    <w:rPr>
      <w:rFonts w:ascii="Verdana" w:hAnsi="Verdana"/>
      <w:sz w:val="24"/>
      <w:szCs w:val="24"/>
      <w:lang w:val="fr-FR" w:eastAsia="fr-FR" w:bidi="ar-SA"/>
    </w:rPr>
  </w:style>
  <w:style w:type="character" w:customStyle="1" w:styleId="Titre1Car">
    <w:name w:val="Titre 1 Car"/>
    <w:link w:val="Titre1"/>
    <w:rsid w:val="00B56B56"/>
    <w:rPr>
      <w:rFonts w:ascii="Cambria" w:hAnsi="Cambria"/>
      <w:b/>
      <w:bCs/>
      <w:smallCaps/>
      <w:color w:val="365F91"/>
      <w:sz w:val="28"/>
      <w:szCs w:val="28"/>
      <w:shd w:val="clear" w:color="auto" w:fill="D9D9D9"/>
      <w:lang w:val="fr-FR" w:eastAsia="en-US" w:bidi="ar-SA"/>
    </w:rPr>
  </w:style>
  <w:style w:type="paragraph" w:customStyle="1" w:styleId="Titre20">
    <w:name w:val="Titre2"/>
    <w:basedOn w:val="Normal"/>
    <w:rsid w:val="00D22619"/>
    <w:pPr>
      <w:tabs>
        <w:tab w:val="left" w:pos="2160"/>
      </w:tabs>
    </w:pPr>
  </w:style>
  <w:style w:type="paragraph" w:styleId="Notedebasdepage">
    <w:name w:val="footnote text"/>
    <w:basedOn w:val="Normal"/>
    <w:semiHidden/>
    <w:rsid w:val="00B56B56"/>
    <w:rPr>
      <w:sz w:val="20"/>
      <w:szCs w:val="20"/>
    </w:rPr>
  </w:style>
  <w:style w:type="character" w:styleId="Appelnotedebasdep">
    <w:name w:val="footnote reference"/>
    <w:semiHidden/>
    <w:rsid w:val="00B56B56"/>
    <w:rPr>
      <w:vertAlign w:val="superscript"/>
    </w:rPr>
  </w:style>
  <w:style w:type="table" w:styleId="Grilledutableau">
    <w:name w:val="Table Grid"/>
    <w:basedOn w:val="TableauNormal"/>
    <w:rsid w:val="00B56B5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locked/>
    <w:rsid w:val="00DB1F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lley-ball\FSGT%20Volley%2034\Ressources\Modele%20Docum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C8416450CE441A78012ECF6EFBCB6" ma:contentTypeVersion="7" ma:contentTypeDescription="Crée un document." ma:contentTypeScope="" ma:versionID="2a97aa30ee5982362ff3fa776be6677a">
  <xsd:schema xmlns:xsd="http://www.w3.org/2001/XMLSchema" xmlns:xs="http://www.w3.org/2001/XMLSchema" xmlns:p="http://schemas.microsoft.com/office/2006/metadata/properties" xmlns:ns3="c4da4021-f03c-41ad-84bc-c8a9f00c15c0" targetNamespace="http://schemas.microsoft.com/office/2006/metadata/properties" ma:root="true" ma:fieldsID="b7784611e8437a3ca1fdf899f870348a" ns3:_="">
    <xsd:import namespace="c4da4021-f03c-41ad-84bc-c8a9f00c15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a4021-f03c-41ad-84bc-c8a9f00c1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24FE1-5490-4B5C-89B2-0611D9F480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CBA61-2AD5-4C55-B05A-E2CEF9504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20D361-F0C2-428D-B81B-D8E45BF41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a4021-f03c-41ad-84bc-c8a9f00c1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Document.dot</Template>
  <TotalTime>14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d’engagement d’équipe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d’engagement d’équipe</dc:title>
  <dc:subject>Coupe de Printemps 2017</dc:subject>
  <dc:creator>FSGT34</dc:creator>
  <cp:keywords/>
  <cp:lastModifiedBy>Laurent SANGALLI</cp:lastModifiedBy>
  <cp:revision>9</cp:revision>
  <cp:lastPrinted>2020-05-23T10:05:00Z</cp:lastPrinted>
  <dcterms:created xsi:type="dcterms:W3CDTF">2020-05-23T10:02:00Z</dcterms:created>
  <dcterms:modified xsi:type="dcterms:W3CDTF">2021-11-12T10:11:00Z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0x01010059CC8416450CE441A78012ECF6EFBCB6</vt:lpwstr>
  </property>
</Properties>
</file>